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2" w:rsidRDefault="004C4172" w:rsidP="005E3EC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27pt;margin-top:-54pt;width:486pt;height:45pt;z-index:251668992" stroked="f">
            <v:textbox>
              <w:txbxContent>
                <w:p w:rsidR="004C4172" w:rsidRPr="007C3D7D" w:rsidRDefault="004C4172" w:rsidP="007C3D7D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D72E0">
                    <w:rPr>
                      <w:b/>
                      <w:sz w:val="40"/>
                      <w:szCs w:val="40"/>
                    </w:rPr>
                    <w:t>Единый день диспансеризации 9 февраля</w:t>
                  </w:r>
                  <w:r>
                    <w:rPr>
                      <w:b/>
                      <w:sz w:val="44"/>
                      <w:szCs w:val="44"/>
                    </w:rPr>
                    <w:t xml:space="preserve"> 2019 года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63pt;margin-top:-17.85pt;width:396pt;height:27pt;z-index:251651584" stroked="f" strokeweight=".5pt">
            <v:textbox style="mso-next-textbox:#_x0000_s1027">
              <w:txbxContent>
                <w:p w:rsidR="004C4172" w:rsidRPr="00ED72E0" w:rsidRDefault="004C4172" w:rsidP="00D77E3C">
                  <w:pPr>
                    <w:jc w:val="center"/>
                    <w:rPr>
                      <w:b/>
                      <w:color w:val="0000FF"/>
                      <w:sz w:val="36"/>
                      <w:szCs w:val="36"/>
                    </w:rPr>
                  </w:pPr>
                  <w:r w:rsidRPr="00ED72E0">
                    <w:rPr>
                      <w:b/>
                      <w:color w:val="0000FF"/>
                      <w:sz w:val="36"/>
                      <w:szCs w:val="36"/>
                    </w:rPr>
                    <w:t>Пройдите диспансеризацию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in;margin-top:-45pt;width:103.5pt;height:108pt;z-index:251653632;mso-wrap-style:none" strokeweight="2pt">
            <v:textbox style="mso-next-textbox:#_x0000_s1028" inset=".5mm,.5mm,.5mm,.5mm">
              <w:txbxContent>
                <w:p w:rsidR="004C4172" w:rsidRPr="00B1117E" w:rsidRDefault="004C4172" w:rsidP="00B1117E">
                  <w:pPr>
                    <w:jc w:val="center"/>
                    <w:rPr>
                      <w:sz w:val="24"/>
                      <w:szCs w:val="24"/>
                    </w:rPr>
                  </w:pPr>
                  <w:r w:rsidRPr="00087E7B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3pt;height:99pt">
                        <v:imagedata r:id="rId4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z-index:251654656" from="261pt,81pt" to="261pt,135pt" strokeweight="2pt">
            <v:stroke endarrow="block"/>
          </v:line>
        </w:pict>
      </w:r>
      <w:r>
        <w:rPr>
          <w:noProof/>
        </w:rPr>
        <w:pict>
          <v:rect id="_x0000_s1030" style="position:absolute;left:0;text-align:left;margin-left:45pt;margin-top:18pt;width:435pt;height:63pt;z-index:251645440" strokeweight="2pt">
            <v:textbox style="mso-next-textbox:#_x0000_s1030">
              <w:txbxContent>
                <w:p w:rsidR="004C4172" w:rsidRPr="00C87376" w:rsidRDefault="004C4172" w:rsidP="00C873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7376">
                    <w:rPr>
                      <w:b/>
                      <w:sz w:val="28"/>
                      <w:szCs w:val="28"/>
                    </w:rPr>
                    <w:t>Год рождения: 1920, 1923, 1926, 1929, 1932, 1935, 1938, 1941, 1944, 1947, 1950, 1953, 1956, 1959, 1962, 1965, 1968, 1971, 1974, 1977, 1980, 1983, 1986, 1989, 1992, 1995, 1998.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1" style="position:absolute;left:0;text-align:left;margin-left:270pt;margin-top:90pt;width:43.05pt;height:36pt;z-index:251652608">
            <v:textbox style="mso-next-textbox:#_x0000_s1031">
              <w:txbxContent>
                <w:p w:rsidR="004C4172" w:rsidRDefault="004C4172" w:rsidP="00825A8E">
                  <w:pPr>
                    <w:jc w:val="center"/>
                  </w:pPr>
                  <w:r>
                    <w:rPr>
                      <w:b/>
                      <w:sz w:val="28"/>
                    </w:rPr>
                    <w:t>ДА</w:t>
                  </w:r>
                </w:p>
              </w:txbxContent>
            </v:textbox>
          </v:oval>
        </w:pict>
      </w:r>
    </w:p>
    <w:p w:rsidR="004C4172" w:rsidRDefault="004C4172" w:rsidP="00903FA7">
      <w:pPr>
        <w:rPr>
          <w:rFonts w:ascii="Times New Roman" w:hAnsi="Times New Roman"/>
          <w:sz w:val="28"/>
          <w:szCs w:val="28"/>
        </w:rPr>
      </w:pPr>
    </w:p>
    <w:p w:rsidR="004C4172" w:rsidRPr="00903FA7" w:rsidRDefault="004C4172" w:rsidP="00903FA7">
      <w:pPr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2" style="position:absolute;left:0;text-align:left;z-index:251659776" from="126pt,356.95pt" to="243pt,383.95pt" strokeweight="2pt">
            <v:stroke endarrow="block"/>
          </v:line>
        </w:pict>
      </w:r>
      <w:r>
        <w:rPr>
          <w:noProof/>
        </w:rPr>
        <w:pict>
          <v:line id="_x0000_s1033" style="position:absolute;left:0;text-align:left;z-index:251670016" from="270pt,419.95pt" to="270pt,446.95pt" strokeweight="2pt">
            <v:stroke endarrow="block"/>
          </v:line>
        </w:pict>
      </w:r>
      <w:r>
        <w:rPr>
          <w:noProof/>
        </w:rPr>
        <w:pict>
          <v:line id="_x0000_s1034" style="position:absolute;left:0;text-align:left;z-index:251658752" from="270pt,365.95pt" to="270pt,392.95pt" strokeweight="2pt">
            <v:stroke endarrow="block"/>
          </v:line>
        </w:pict>
      </w:r>
      <w:r>
        <w:rPr>
          <w:noProof/>
        </w:rPr>
        <w:pict>
          <v:rect id="_x0000_s1035" style="position:absolute;left:0;text-align:left;margin-left:189pt;margin-top:257.95pt;width:162pt;height:108pt;z-index:251648512" strokeweight="2pt">
            <v:textbox style="mso-next-textbox:#_x0000_s1035">
              <w:txbxContent>
                <w:p w:rsidR="004C4172" w:rsidRPr="00C87376" w:rsidRDefault="004C4172" w:rsidP="00BB75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Пройдите исследования (</w:t>
                  </w:r>
                  <w:r w:rsidRPr="00C87376">
                    <w:rPr>
                      <w:b/>
                      <w:sz w:val="28"/>
                      <w:szCs w:val="28"/>
                    </w:rPr>
                    <w:t>ф</w:t>
                  </w:r>
                  <w:r>
                    <w:rPr>
                      <w:b/>
                      <w:sz w:val="28"/>
                      <w:szCs w:val="28"/>
                    </w:rPr>
                    <w:t>люорографию и другие</w:t>
                  </w:r>
                  <w:r w:rsidRPr="00C87376">
                    <w:rPr>
                      <w:b/>
                      <w:sz w:val="28"/>
                      <w:szCs w:val="28"/>
                    </w:rPr>
                    <w:t>)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5in;margin-top:257.95pt;width:135pt;height:99pt;z-index:251649536" strokeweight="2pt">
            <v:textbox style="mso-next-textbox:#_x0000_s1036">
              <w:txbxContent>
                <w:p w:rsidR="004C4172" w:rsidRPr="00C87376" w:rsidRDefault="004C4172" w:rsidP="00BB75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C87376">
                    <w:rPr>
                      <w:b/>
                      <w:sz w:val="28"/>
                      <w:szCs w:val="28"/>
                    </w:rPr>
                    <w:t>ройдите осмотры у врачей-специалистов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36pt;margin-top:257.95pt;width:2in;height:99pt;z-index:251647488" strokeweight="2pt">
            <v:textbox style="mso-next-textbox:#_x0000_s1037">
              <w:txbxContent>
                <w:p w:rsidR="004C4172" w:rsidRPr="00C87376" w:rsidRDefault="004C4172" w:rsidP="00BB75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87376">
                    <w:rPr>
                      <w:b/>
                      <w:sz w:val="28"/>
                      <w:szCs w:val="28"/>
                    </w:rPr>
                    <w:t>дайте анализы крови на голодный желудок</w:t>
                  </w:r>
                  <w:r>
                    <w:rPr>
                      <w:b/>
                      <w:sz w:val="28"/>
                      <w:szCs w:val="28"/>
                    </w:rPr>
                    <w:t xml:space="preserve"> (или спустя 3 часа после еды).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left:0;text-align:left;flip:x;z-index:251666944" from="4in,356.95pt" to="405pt,383.95pt" strokeweight="2pt">
            <v:stroke endarrow="block"/>
          </v:line>
        </w:pict>
      </w:r>
      <w:r>
        <w:rPr>
          <w:noProof/>
        </w:rPr>
        <w:pict>
          <v:line id="_x0000_s1039" style="position:absolute;left:0;text-align:left;flip:y;z-index:251664896" from="279pt,527.95pt" to="279pt,572.95pt" strokeweight="2pt">
            <v:stroke endarrow="block"/>
          </v:line>
        </w:pict>
      </w:r>
      <w:r>
        <w:rPr>
          <w:noProof/>
        </w:rPr>
        <w:pict>
          <v:rect id="_x0000_s1040" style="position:absolute;left:0;text-align:left;margin-left:-54.6pt;margin-top:639pt;width:540pt;height:68.95pt;z-index:251667968">
            <v:textbox>
              <w:txbxContent>
                <w:p w:rsidR="004C4172" w:rsidRPr="007C3D7D" w:rsidRDefault="004C4172" w:rsidP="007C3D7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3D7D">
                    <w:rPr>
                      <w:b/>
                      <w:sz w:val="28"/>
                      <w:szCs w:val="28"/>
                    </w:rPr>
                    <w:t>Вы можете пройти диспансеризацию в любой</w:t>
                  </w:r>
                  <w:r>
                    <w:rPr>
                      <w:b/>
                      <w:sz w:val="28"/>
                      <w:szCs w:val="28"/>
                    </w:rPr>
                    <w:t xml:space="preserve"> день по графику работы В</w:t>
                  </w:r>
                  <w:r w:rsidRPr="007C3D7D">
                    <w:rPr>
                      <w:b/>
                      <w:sz w:val="28"/>
                      <w:szCs w:val="28"/>
                    </w:rPr>
                    <w:t>ашей поликлиники.</w:t>
                  </w:r>
                </w:p>
                <w:p w:rsidR="004C4172" w:rsidRPr="007C3D7D" w:rsidRDefault="004C4172" w:rsidP="007C3D7D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3D7D">
                    <w:rPr>
                      <w:b/>
                      <w:sz w:val="28"/>
                      <w:szCs w:val="28"/>
                    </w:rPr>
                    <w:t xml:space="preserve">Следующий Единый день Диспансеризации запланирован </w:t>
                  </w:r>
                  <w:r>
                    <w:rPr>
                      <w:b/>
                      <w:sz w:val="28"/>
                      <w:szCs w:val="28"/>
                    </w:rPr>
                    <w:t xml:space="preserve">на </w:t>
                  </w:r>
                  <w:r w:rsidRPr="007C3D7D">
                    <w:rPr>
                      <w:b/>
                      <w:sz w:val="28"/>
                      <w:szCs w:val="28"/>
                    </w:rPr>
                    <w:t>16 марта 2019 года.</w:t>
                  </w:r>
                </w:p>
                <w:p w:rsidR="004C4172" w:rsidRDefault="004C4172"/>
              </w:txbxContent>
            </v:textbox>
          </v:rect>
        </w:pict>
      </w:r>
      <w:r>
        <w:rPr>
          <w:noProof/>
        </w:rPr>
        <w:pict>
          <v:oval id="_x0000_s1041" style="position:absolute;left:0;text-align:left;margin-left:-27pt;margin-top:257.95pt;width:54pt;height:36pt;z-index:251665920">
            <v:textbox style="mso-next-textbox:#_x0000_s1041">
              <w:txbxContent>
                <w:p w:rsidR="004C4172" w:rsidRDefault="004C4172" w:rsidP="00B854C8">
                  <w:pPr>
                    <w:jc w:val="center"/>
                  </w:pPr>
                  <w:r>
                    <w:rPr>
                      <w:b/>
                      <w:sz w:val="28"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left:0;text-align:left;margin-left:81pt;margin-top:554.95pt;width:18pt;height:18pt;rotation:9797621fd;z-index:251662848" fillcolor="black"/>
        </w:pict>
      </w:r>
      <w:r>
        <w:rPr>
          <w:noProof/>
        </w:rPr>
        <w:pict>
          <v:shape id="_x0000_s1043" style="position:absolute;left:0;text-align:left;margin-left:-36pt;margin-top:23.95pt;width:126pt;height:540pt;z-index:251661824;mso-position-horizontal:absolute;mso-position-vertical:absolute" coordsize="750,8280" path="m570,c285,1290,,2580,30,3960,60,5340,630,7560,750,8280e" filled="f" strokeweight="2pt">
            <v:path arrowok="t"/>
          </v:shape>
        </w:pict>
      </w:r>
      <w:r>
        <w:rPr>
          <w:noProof/>
        </w:rPr>
        <w:pict>
          <v:rect id="_x0000_s1044" style="position:absolute;left:0;text-align:left;margin-left:9pt;margin-top:572.95pt;width:342pt;height:36pt;z-index:251663872" strokeweight="2pt">
            <v:textbox style="mso-next-textbox:#_x0000_s1044">
              <w:txbxContent>
                <w:p w:rsidR="004C4172" w:rsidRPr="00C87376" w:rsidRDefault="004C4172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МЫ </w:t>
                  </w:r>
                  <w:r w:rsidRPr="00C87376">
                    <w:rPr>
                      <w:b/>
                      <w:sz w:val="40"/>
                      <w:szCs w:val="40"/>
                    </w:rPr>
                    <w:t xml:space="preserve">ПРИГЛАСИМ </w:t>
                  </w:r>
                  <w:r>
                    <w:rPr>
                      <w:b/>
                      <w:sz w:val="40"/>
                      <w:szCs w:val="40"/>
                    </w:rPr>
                    <w:t xml:space="preserve">ВАС </w:t>
                  </w:r>
                  <w:r w:rsidRPr="00C87376">
                    <w:rPr>
                      <w:b/>
                      <w:sz w:val="40"/>
                      <w:szCs w:val="40"/>
                    </w:rPr>
                    <w:t>В ДРУГОЙ РАЗ</w:t>
                  </w:r>
                  <w:r>
                    <w:rPr>
                      <w:b/>
                      <w:sz w:val="40"/>
                      <w:szCs w:val="40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90pt;margin-top:392.95pt;width:378pt;height:27pt;z-index:251650560" strokeweight="2pt">
            <v:textbox style="mso-next-textbox:#_x0000_s1045">
              <w:txbxContent>
                <w:p w:rsidR="004C4172" w:rsidRPr="00C87376" w:rsidRDefault="004C4172" w:rsidP="00BB759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87376">
                    <w:rPr>
                      <w:b/>
                      <w:sz w:val="28"/>
                      <w:szCs w:val="28"/>
                    </w:rPr>
                    <w:t>Получите заключение участкового терапевта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108pt;margin-top:446.95pt;width:333pt;height:81pt;z-index:251660800" strokeweight="2pt">
            <v:textbox style="mso-next-textbox:#_x0000_s1046">
              <w:txbxContent>
                <w:p w:rsidR="004C4172" w:rsidRPr="00903FA7" w:rsidRDefault="004C4172" w:rsidP="00903FA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087E7B">
                    <w:rPr>
                      <w:b/>
                      <w:sz w:val="40"/>
                      <w:szCs w:val="40"/>
                    </w:rPr>
                    <w:pict>
                      <v:shape id="_x0000_i1028" type="#_x0000_t75" style="width:77.25pt;height:67.5pt">
                        <v:imagedata r:id="rId5" o:title=""/>
                      </v:shape>
                    </w:pict>
                  </w:r>
                  <w:r w:rsidRPr="00903FA7">
                    <w:rPr>
                      <w:b/>
                      <w:sz w:val="40"/>
                      <w:szCs w:val="40"/>
                    </w:rPr>
                    <w:t>БУДЬТЕ ЗДОРОВЫ</w:t>
                  </w:r>
                  <w:r>
                    <w:rPr>
                      <w:b/>
                      <w:sz w:val="40"/>
                      <w:szCs w:val="40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7" style="position:absolute;left:0;text-align:left;z-index:251656704" from="261pt,230.95pt" to="387pt,248.95pt" strokeweight="2pt">
            <v:stroke endarrow="block"/>
          </v:line>
        </w:pict>
      </w:r>
      <w:r>
        <w:rPr>
          <w:noProof/>
        </w:rPr>
        <w:pict>
          <v:line id="_x0000_s1048" style="position:absolute;left:0;text-align:left;z-index:251655680" from="261pt,230.95pt" to="261pt,257.95pt" strokeweight="2pt">
            <v:stroke endarrow="block"/>
          </v:line>
        </w:pict>
      </w:r>
      <w:r>
        <w:rPr>
          <w:noProof/>
        </w:rPr>
        <w:pict>
          <v:line id="_x0000_s1049" style="position:absolute;left:0;text-align:left;flip:x;z-index:251657728" from="2in,230.95pt" to="261pt,248.95pt" strokeweight="2pt">
            <v:stroke endarrow="block"/>
          </v:line>
        </w:pict>
      </w:r>
      <w:r>
        <w:rPr>
          <w:noProof/>
        </w:rPr>
        <w:pict>
          <v:rect id="_x0000_s1050" style="position:absolute;left:0;text-align:left;margin-left:27pt;margin-top:77.95pt;width:468pt;height:153pt;z-index:251646464" strokeweight="2pt">
            <v:textbox style="mso-next-textbox:#_x0000_s1050">
              <w:txbxContent>
                <w:p w:rsidR="004C4172" w:rsidRPr="00F660F5" w:rsidRDefault="004C4172" w:rsidP="00F660F5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60F5">
                    <w:rPr>
                      <w:b/>
                      <w:sz w:val="24"/>
                      <w:szCs w:val="24"/>
                    </w:rPr>
                    <w:t xml:space="preserve">Возьмите: паспорт, полис </w:t>
                  </w:r>
                  <w:r>
                    <w:rPr>
                      <w:b/>
                      <w:sz w:val="24"/>
                      <w:szCs w:val="24"/>
                    </w:rPr>
                    <w:t>ОМС</w:t>
                  </w:r>
                  <w:r w:rsidRPr="00F660F5">
                    <w:rPr>
                      <w:b/>
                      <w:sz w:val="24"/>
                      <w:szCs w:val="24"/>
                    </w:rPr>
                    <w:t>, результаты медицинских исследований и консультаций врачей-специалистов, выполненных в течение 12 месяцев до диспансеризации.</w:t>
                  </w:r>
                </w:p>
                <w:p w:rsidR="004C4172" w:rsidRPr="00F660F5" w:rsidRDefault="004C4172" w:rsidP="00F660F5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60F5">
                    <w:rPr>
                      <w:b/>
                      <w:sz w:val="24"/>
                      <w:szCs w:val="24"/>
                    </w:rPr>
                    <w:t xml:space="preserve">Если ваш год рождения с 1950 по 1968 </w:t>
                  </w:r>
                  <w:r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F660F5">
                    <w:rPr>
                      <w:b/>
                      <w:sz w:val="24"/>
                      <w:szCs w:val="24"/>
                    </w:rPr>
                    <w:t>возьмите с собой кал в пластиковой посуде на анализ.</w:t>
                  </w:r>
                </w:p>
                <w:p w:rsidR="004C4172" w:rsidRPr="00F660F5" w:rsidRDefault="004C4172" w:rsidP="00F660F5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660F5">
                    <w:rPr>
                      <w:b/>
                      <w:sz w:val="24"/>
                      <w:szCs w:val="24"/>
                    </w:rPr>
                    <w:t>Придите в регистратуру</w:t>
                  </w:r>
                  <w:r>
                    <w:rPr>
                      <w:b/>
                      <w:sz w:val="24"/>
                      <w:szCs w:val="24"/>
                    </w:rPr>
                    <w:t xml:space="preserve"> поликлиники</w:t>
                  </w:r>
                  <w:r w:rsidRPr="00F660F5">
                    <w:rPr>
                      <w:b/>
                      <w:sz w:val="24"/>
                      <w:szCs w:val="24"/>
                    </w:rPr>
                    <w:t xml:space="preserve"> по месту медицинского обслуживания. Вас направят в кабинет медицинской профилактики, где специалисты определят объем исследований.</w:t>
                  </w:r>
                </w:p>
                <w:p w:rsidR="004C4172" w:rsidRPr="00F660F5" w:rsidRDefault="004C4172" w:rsidP="00F660F5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sectPr w:rsidR="004C4172" w:rsidRPr="00903FA7" w:rsidSect="007C3D7D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EC1"/>
    <w:rsid w:val="00087E7B"/>
    <w:rsid w:val="001B6AEF"/>
    <w:rsid w:val="002C35BD"/>
    <w:rsid w:val="003F4714"/>
    <w:rsid w:val="00401BCA"/>
    <w:rsid w:val="004376E2"/>
    <w:rsid w:val="004A296C"/>
    <w:rsid w:val="004C4172"/>
    <w:rsid w:val="004E6FEB"/>
    <w:rsid w:val="004F0FD6"/>
    <w:rsid w:val="00505F5D"/>
    <w:rsid w:val="005E3EC1"/>
    <w:rsid w:val="0060296F"/>
    <w:rsid w:val="006422DE"/>
    <w:rsid w:val="007C3D7D"/>
    <w:rsid w:val="00825A8E"/>
    <w:rsid w:val="00903FA7"/>
    <w:rsid w:val="00916439"/>
    <w:rsid w:val="00932107"/>
    <w:rsid w:val="00960782"/>
    <w:rsid w:val="00AC7BC7"/>
    <w:rsid w:val="00AD4724"/>
    <w:rsid w:val="00B1117E"/>
    <w:rsid w:val="00B854C8"/>
    <w:rsid w:val="00BB7596"/>
    <w:rsid w:val="00C87376"/>
    <w:rsid w:val="00CC28AE"/>
    <w:rsid w:val="00D77E3C"/>
    <w:rsid w:val="00EA15A5"/>
    <w:rsid w:val="00ED72E0"/>
    <w:rsid w:val="00EF5FA1"/>
    <w:rsid w:val="00F15894"/>
    <w:rsid w:val="00F660F5"/>
    <w:rsid w:val="00FA5FDE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</Pages>
  <Words>4</Words>
  <Characters>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13</cp:revision>
  <cp:lastPrinted>2019-02-07T09:47:00Z</cp:lastPrinted>
  <dcterms:created xsi:type="dcterms:W3CDTF">2019-02-07T05:05:00Z</dcterms:created>
  <dcterms:modified xsi:type="dcterms:W3CDTF">2019-02-07T09:48:00Z</dcterms:modified>
</cp:coreProperties>
</file>